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BC" w:rsidRDefault="00971AEC">
      <w:pPr>
        <w:pStyle w:val="30"/>
        <w:ind w:left="560" w:hanging="5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一、自我評鑑報告封面樣式（封面可自行設計）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C545BC">
        <w:tblPrEx>
          <w:tblCellMar>
            <w:top w:w="0" w:type="dxa"/>
            <w:bottom w:w="0" w:type="dxa"/>
          </w:tblCellMar>
        </w:tblPrEx>
        <w:trPr>
          <w:trHeight w:val="10655"/>
        </w:trPr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BC" w:rsidRDefault="00C545BC">
            <w:pPr>
              <w:pStyle w:val="ac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971AEC">
            <w:pPr>
              <w:pStyle w:val="ac"/>
              <w:spacing w:after="240" w:line="700" w:lineRule="exact"/>
              <w:jc w:val="center"/>
            </w:pPr>
            <w:r>
              <w:rPr>
                <w:rFonts w:ascii="標楷體" w:eastAsia="標楷體" w:hAnsi="標楷體"/>
                <w:sz w:val="56"/>
                <w:szCs w:val="56"/>
              </w:rPr>
              <w:t>○○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大學（學院）</w:t>
            </w:r>
          </w:p>
          <w:p w:rsidR="00C545BC" w:rsidRDefault="00971AEC">
            <w:pPr>
              <w:pStyle w:val="ac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113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年度上（下）半年</w:t>
            </w:r>
          </w:p>
          <w:p w:rsidR="00C545BC" w:rsidRDefault="00971AEC">
            <w:pPr>
              <w:pStyle w:val="ac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大學校院校務評鑑</w:t>
            </w:r>
          </w:p>
          <w:p w:rsidR="00C545BC" w:rsidRPr="003C7CF9" w:rsidRDefault="00971AE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 w:rsidRPr="003C7CF9">
              <w:rPr>
                <w:rFonts w:ascii="Times New Roman" w:eastAsia="標楷體" w:hAnsi="Times New Roman"/>
                <w:sz w:val="56"/>
                <w:szCs w:val="56"/>
              </w:rPr>
              <w:t>（</w:t>
            </w:r>
            <w:r w:rsidRPr="003C7CF9">
              <w:rPr>
                <w:rFonts w:ascii="Times New Roman" w:eastAsia="標楷體" w:hAnsi="Times New Roman"/>
                <w:sz w:val="56"/>
                <w:szCs w:val="56"/>
              </w:rPr>
              <w:t>28</w:t>
            </w:r>
            <w:r w:rsidRPr="003C7CF9">
              <w:rPr>
                <w:rFonts w:ascii="Times New Roman" w:eastAsia="標楷體" w:hAnsi="Times New Roman"/>
                <w:sz w:val="56"/>
                <w:szCs w:val="56"/>
              </w:rPr>
              <w:t>號字、標楷體）</w:t>
            </w: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971AE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自我評鑑報告</w:t>
            </w:r>
          </w:p>
          <w:p w:rsidR="00C545BC" w:rsidRDefault="00971AE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（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24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號字、標楷體）</w:t>
            </w: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電子郵件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"/>
                <w:w w:val="92"/>
                <w:kern w:val="0"/>
                <w:sz w:val="28"/>
                <w:szCs w:val="28"/>
              </w:rPr>
              <w:t>大學校院主管</w:t>
            </w:r>
            <w:r>
              <w:rPr>
                <w:rFonts w:ascii="Times New Roman" w:eastAsia="標楷體" w:hAnsi="Times New Roman"/>
                <w:w w:val="92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（簽章）</w:t>
            </w:r>
          </w:p>
          <w:p w:rsidR="00C545BC" w:rsidRDefault="00C545BC">
            <w:pPr>
              <w:pStyle w:val="ac"/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 w:rsidP="003C7CF9">
            <w:pPr>
              <w:pStyle w:val="ac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  <w:p w:rsidR="00C545BC" w:rsidRDefault="00C545BC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  <w:p w:rsidR="00C545BC" w:rsidRDefault="00C545BC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545BC" w:rsidRDefault="00971AEC">
      <w:pPr>
        <w:pageBreakBefore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二、</w:t>
      </w:r>
      <w:r>
        <w:rPr>
          <w:rFonts w:ascii="標楷體" w:eastAsia="標楷體" w:hAnsi="標楷體"/>
          <w:bCs/>
          <w:sz w:val="28"/>
          <w:szCs w:val="28"/>
        </w:rPr>
        <w:t>自</w:t>
      </w:r>
      <w:r>
        <w:rPr>
          <w:rFonts w:eastAsia="標楷體"/>
          <w:bCs/>
          <w:sz w:val="28"/>
          <w:szCs w:val="28"/>
        </w:rPr>
        <w:t>我評鑑報告大綱樣式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C545BC">
        <w:tblPrEx>
          <w:tblCellMar>
            <w:top w:w="0" w:type="dxa"/>
            <w:bottom w:w="0" w:type="dxa"/>
          </w:tblCellMar>
        </w:tblPrEx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BC" w:rsidRDefault="00971AE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壹、摘要</w:t>
            </w:r>
          </w:p>
          <w:p w:rsidR="00C545BC" w:rsidRDefault="00971AEC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（簡述自我評鑑後各項校務推動成果與發現，字數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字為限）</w:t>
            </w:r>
          </w:p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貳、概況說明</w:t>
            </w:r>
          </w:p>
          <w:p w:rsidR="00C545BC" w:rsidRDefault="003C7CF9" w:rsidP="003C7CF9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971AEC">
              <w:rPr>
                <w:rFonts w:ascii="Times New Roman" w:eastAsia="標楷體" w:hAnsi="Times New Roman"/>
                <w:sz w:val="28"/>
                <w:szCs w:val="28"/>
              </w:rPr>
              <w:t>校務治理與經營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生職比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師職比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Default="003C7CF9" w:rsidP="003C7CF9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="00971AEC">
              <w:rPr>
                <w:rFonts w:ascii="Times New Roman" w:eastAsia="標楷體" w:hAnsi="Times New Roman"/>
                <w:sz w:val="28"/>
                <w:szCs w:val="28"/>
              </w:rPr>
              <w:t>教師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日間學制生師比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全校生師比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編制外專任教師數占專任教師數比率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Default="003C7CF9" w:rsidP="003C7CF9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三、</w:t>
            </w:r>
            <w:r w:rsidR="00971AEC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727"/>
              <w:gridCol w:w="728"/>
              <w:gridCol w:w="727"/>
              <w:gridCol w:w="728"/>
              <w:gridCol w:w="727"/>
              <w:gridCol w:w="728"/>
              <w:gridCol w:w="727"/>
              <w:gridCol w:w="728"/>
            </w:tblGrid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  <w:tblHeader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both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正式學籍之在學學生總人數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</w:pP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（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下適用，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上請填寫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NA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全校新生註冊率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  <w:r>
                    <w:rPr>
                      <w:rFonts w:eastAsia="標楷體"/>
                      <w:kern w:val="0"/>
                    </w:rPr>
                    <w:t>（含境外生）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休學人數比率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jc w:val="center"/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退學人數比率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jc w:val="center"/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both"/>
                  </w:pPr>
                  <w:r>
                    <w:rPr>
                      <w:rFonts w:eastAsia="標楷體"/>
                      <w:kern w:val="0"/>
                    </w:rPr>
                    <w:t>總量延畢生</w:t>
                  </w:r>
                  <w:r>
                    <w:rPr>
                      <w:rFonts w:eastAsia="標楷體"/>
                    </w:rPr>
                    <w:t>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學士班以下前一學年度就學穩定率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NA</w:t>
                  </w:r>
                </w:p>
              </w:tc>
            </w:tr>
          </w:tbl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3C7CF9" w:rsidP="003C7CF9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四、</w:t>
            </w:r>
            <w:bookmarkStart w:id="0" w:name="_GoBack"/>
            <w:bookmarkEnd w:id="0"/>
            <w:r w:rsidR="00971AEC">
              <w:rPr>
                <w:rFonts w:ascii="Times New Roman" w:eastAsia="標楷體" w:hAnsi="Times New Roman"/>
                <w:sz w:val="28"/>
                <w:szCs w:val="28"/>
              </w:rPr>
              <w:t>財務</w:t>
            </w:r>
          </w:p>
          <w:p w:rsidR="00C545BC" w:rsidRDefault="00971AEC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（公立學校適用）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學雜費收入變動率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學雜費占總收入比例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現金安全存量（月數）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速動比率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Default="00971AEC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（私立學校適用）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109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  <w:p w:rsidR="00C545BC" w:rsidRDefault="00971AEC">
                  <w:pPr>
                    <w:pStyle w:val="Textbody"/>
                    <w:widowControl/>
                    <w:jc w:val="center"/>
                  </w:pP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（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下適用，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113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上請填寫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NA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學雜費收入變動率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學雜費占總收入比例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可用資金比率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現金餘絀變動率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速動比率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Default="00971AE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：數據填報請參閱附錄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C545BC" w:rsidRDefault="00971AEC">
            <w:pPr>
              <w:pStyle w:val="ac"/>
              <w:spacing w:line="380" w:lineRule="exact"/>
              <w:jc w:val="both"/>
            </w:pPr>
            <w:r>
              <w:rPr>
                <w:rFonts w:ascii="Times New Roman" w:eastAsia="標楷體" w:hAnsi="Times New Roman"/>
              </w:rPr>
              <w:t>註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114</w:t>
            </w:r>
            <w:r>
              <w:rPr>
                <w:rFonts w:ascii="Times New Roman" w:eastAsia="標楷體" w:hAnsi="Times New Roman"/>
              </w:rPr>
              <w:t>年受評學校數據填報年度從</w:t>
            </w:r>
            <w:r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年度起至</w:t>
            </w:r>
            <w:r>
              <w:rPr>
                <w:rFonts w:ascii="Times New Roman" w:eastAsia="標楷體" w:hAnsi="Times New Roman"/>
              </w:rPr>
              <w:t>113</w:t>
            </w:r>
            <w:r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年度。</w:t>
            </w:r>
          </w:p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參、自我評鑑</w:t>
            </w:r>
          </w:p>
          <w:p w:rsidR="00C545BC" w:rsidRDefault="00C545B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＊大學校院之歷史沿革與自我定位</w:t>
            </w:r>
          </w:p>
          <w:p w:rsidR="00C545BC" w:rsidRDefault="00971AE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＊自我評鑑過程</w:t>
            </w:r>
          </w:p>
          <w:p w:rsidR="00C545BC" w:rsidRDefault="00971AEC">
            <w:pPr>
              <w:pStyle w:val="ac"/>
              <w:spacing w:line="380" w:lineRule="exact"/>
              <w:ind w:left="28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＊自我評鑑之結果（每一個項目包括必要之現況描述、特色、問題與困難、改善策略、總結）</w:t>
            </w:r>
          </w:p>
          <w:p w:rsidR="00C545BC" w:rsidRDefault="00C545B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項目一：校務治理與經營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（一）現況描述</w:t>
            </w:r>
          </w:p>
          <w:p w:rsidR="00C545BC" w:rsidRDefault="00971AEC">
            <w:pPr>
              <w:pStyle w:val="ac"/>
              <w:spacing w:before="120"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1-1</w:t>
            </w:r>
            <w:r>
              <w:rPr>
                <w:rFonts w:ascii="Times New Roman" w:eastAsia="標楷體" w:hAnsi="Times New Roman"/>
                <w:sz w:val="28"/>
              </w:rPr>
              <w:t>學校任務、組織架構、資源規劃與校務發展</w:t>
            </w:r>
          </w:p>
          <w:p w:rsidR="00C545BC" w:rsidRDefault="00971AEC">
            <w:pPr>
              <w:pStyle w:val="ac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1-2</w:t>
            </w:r>
            <w:r>
              <w:rPr>
                <w:rFonts w:ascii="Times New Roman" w:eastAsia="標楷體" w:hAnsi="Times New Roman"/>
                <w:sz w:val="28"/>
              </w:rPr>
              <w:t>校務經營、決策與組織調整及運作</w:t>
            </w:r>
          </w:p>
          <w:p w:rsidR="00C545BC" w:rsidRDefault="00971AEC">
            <w:pPr>
              <w:pStyle w:val="ac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1-3</w:t>
            </w:r>
            <w:r>
              <w:rPr>
                <w:rFonts w:ascii="Times New Roman" w:eastAsia="標楷體" w:hAnsi="Times New Roman"/>
                <w:sz w:val="28"/>
              </w:rPr>
              <w:t>學校確保校務治理與經營品質之機制及成效</w:t>
            </w:r>
          </w:p>
          <w:p w:rsidR="00C545BC" w:rsidRDefault="00971AEC">
            <w:pPr>
              <w:pStyle w:val="ac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1-4</w:t>
            </w:r>
            <w:r>
              <w:rPr>
                <w:rFonts w:ascii="Times New Roman" w:eastAsia="標楷體" w:hAnsi="Times New Roman"/>
                <w:sz w:val="28"/>
              </w:rPr>
              <w:t>校務資訊公開與互動關係人參與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（二）特色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（三）問題與困難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（四）改善策略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（五）項目一之總結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項目二：教師教學與學術專業</w:t>
            </w: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項目三：學生學習與成效</w:t>
            </w: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項目四：社會責任與永續發展</w:t>
            </w: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  <w:p w:rsidR="00C545BC" w:rsidRDefault="00C545BC">
            <w:pPr>
              <w:pStyle w:val="ac"/>
              <w:spacing w:line="380" w:lineRule="exact"/>
              <w:ind w:firstLine="120"/>
              <w:jc w:val="both"/>
              <w:rPr>
                <w:rFonts w:ascii="Times New Roman" w:hAnsi="Times New Roman"/>
                <w:b/>
              </w:rPr>
            </w:pPr>
          </w:p>
          <w:p w:rsidR="00C545BC" w:rsidRDefault="00C545BC">
            <w:pPr>
              <w:pStyle w:val="ac"/>
              <w:spacing w:line="380" w:lineRule="exact"/>
              <w:ind w:firstLin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545BC" w:rsidRDefault="00971AEC">
      <w:pPr>
        <w:jc w:val="both"/>
      </w:pPr>
      <w:r>
        <w:rPr>
          <w:b/>
        </w:rPr>
        <w:lastRenderedPageBreak/>
        <w:t xml:space="preserve"> </w:t>
      </w:r>
    </w:p>
    <w:sectPr w:rsidR="00C545BC">
      <w:pgSz w:w="11906" w:h="16838"/>
      <w:pgMar w:top="1701" w:right="1797" w:bottom="170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EC" w:rsidRDefault="00971AEC">
      <w:r>
        <w:separator/>
      </w:r>
    </w:p>
  </w:endnote>
  <w:endnote w:type="continuationSeparator" w:id="0">
    <w:p w:rsidR="00971AEC" w:rsidRDefault="0097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EC" w:rsidRDefault="00971AEC">
      <w:r>
        <w:rPr>
          <w:color w:val="000000"/>
        </w:rPr>
        <w:separator/>
      </w:r>
    </w:p>
  </w:footnote>
  <w:footnote w:type="continuationSeparator" w:id="0">
    <w:p w:rsidR="00971AEC" w:rsidRDefault="0097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CA6"/>
    <w:multiLevelType w:val="multilevel"/>
    <w:tmpl w:val="B82E2BD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45BC"/>
    <w:rsid w:val="003C7CF9"/>
    <w:rsid w:val="00971AEC"/>
    <w:rsid w:val="00C545BC"/>
    <w:rsid w:val="00D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0EFE"/>
  <w15:docId w15:val="{D55AE84B-3449-4937-9B63-1481DEA2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outlineLvl w:val="0"/>
    </w:pPr>
    <w:rPr>
      <w:rFonts w:eastAsia="標楷體"/>
      <w:b/>
      <w:bCs/>
      <w:sz w:val="32"/>
      <w:szCs w:val="52"/>
    </w:rPr>
  </w:style>
  <w:style w:type="paragraph" w:styleId="2">
    <w:name w:val="heading 2"/>
    <w:basedOn w:val="a0"/>
    <w:pPr>
      <w:spacing w:before="100" w:after="100"/>
      <w:outlineLvl w:val="1"/>
    </w:pPr>
    <w:rPr>
      <w:rFonts w:ascii="Times New Roman" w:eastAsia="標楷體" w:hAnsi="Times New Roman"/>
    </w:rPr>
  </w:style>
  <w:style w:type="paragraph" w:styleId="3">
    <w:name w:val="heading 3"/>
    <w:basedOn w:val="a"/>
    <w:next w:val="a"/>
    <w:pPr>
      <w:keepNext/>
      <w:overflowPunct w:val="0"/>
      <w:spacing w:line="500" w:lineRule="exact"/>
      <w:jc w:val="both"/>
      <w:outlineLvl w:val="2"/>
    </w:pPr>
    <w:rPr>
      <w:rFonts w:ascii="Cambria" w:eastAsia="標楷體" w:hAnsi="Cambria"/>
      <w:b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本文2"/>
    <w:basedOn w:val="10"/>
    <w:pPr>
      <w:ind w:left="560" w:hanging="560"/>
    </w:pPr>
  </w:style>
  <w:style w:type="paragraph" w:customStyle="1" w:styleId="10">
    <w:name w:val="本文1"/>
    <w:basedOn w:val="a"/>
    <w:pPr>
      <w:spacing w:line="500" w:lineRule="exact"/>
      <w:ind w:firstLine="560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4">
    <w:name w:val="壹"/>
    <w:basedOn w:val="a"/>
    <w:pPr>
      <w:jc w:val="center"/>
    </w:pPr>
    <w:rPr>
      <w:rFonts w:eastAsia="標楷體" w:cs="新細明體"/>
      <w:b/>
      <w:sz w:val="32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a7">
    <w:name w:val="圖名"/>
    <w:basedOn w:val="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character" w:customStyle="1" w:styleId="11">
    <w:name w:val="本文1 字元"/>
    <w:rPr>
      <w:rFonts w:ascii="標楷體" w:eastAsia="標楷體" w:hAnsi="標楷體" w:cs="新細明體"/>
      <w:kern w:val="3"/>
      <w:sz w:val="28"/>
      <w:lang w:val="en-US" w:eastAsia="zh-TW" w:bidi="ar-SA"/>
    </w:rPr>
  </w:style>
  <w:style w:type="character" w:customStyle="1" w:styleId="21">
    <w:name w:val="本文2 字元"/>
    <w:basedOn w:val="11"/>
    <w:rPr>
      <w:rFonts w:ascii="標楷體" w:eastAsia="標楷體" w:hAnsi="標楷體" w:cs="新細明體"/>
      <w:kern w:val="3"/>
      <w:sz w:val="28"/>
      <w:lang w:val="en-US" w:eastAsia="zh-TW" w:bidi="ar-SA"/>
    </w:rPr>
  </w:style>
  <w:style w:type="paragraph" w:customStyle="1" w:styleId="30">
    <w:name w:val="本文3"/>
    <w:basedOn w:val="20"/>
    <w:pPr>
      <w:ind w:left="561" w:hanging="561"/>
    </w:pPr>
    <w:rPr>
      <w:b/>
      <w:bCs/>
    </w:rPr>
  </w:style>
  <w:style w:type="paragraph" w:customStyle="1" w:styleId="a8">
    <w:name w:val="*"/>
    <w:basedOn w:val="20"/>
    <w:pPr>
      <w:ind w:left="280" w:hanging="280"/>
    </w:pPr>
    <w:rPr>
      <w:sz w:val="24"/>
    </w:rPr>
  </w:style>
  <w:style w:type="paragraph" w:customStyle="1" w:styleId="12">
    <w:name w:val="表文1"/>
    <w:basedOn w:val="10"/>
    <w:pPr>
      <w:ind w:firstLine="480"/>
    </w:pPr>
    <w:rPr>
      <w:sz w:val="24"/>
    </w:rPr>
  </w:style>
  <w:style w:type="paragraph" w:customStyle="1" w:styleId="22">
    <w:name w:val="表文2"/>
    <w:basedOn w:val="12"/>
    <w:pPr>
      <w:ind w:left="480" w:hanging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1">
    <w:name w:val="表文3"/>
    <w:rPr>
      <w:rFonts w:ascii="標楷體" w:eastAsia="標楷體" w:hAnsi="標楷體"/>
    </w:rPr>
  </w:style>
  <w:style w:type="paragraph" w:customStyle="1" w:styleId="style11">
    <w:name w:val="style11"/>
    <w:basedOn w:val="a"/>
    <w:pPr>
      <w:widowControl/>
      <w:spacing w:before="100" w:after="100" w:line="330" w:lineRule="atLeast"/>
    </w:pPr>
    <w:rPr>
      <w:rFonts w:ascii="新細明體" w:hAnsi="新細明體" w:cs="新細明體"/>
      <w:kern w:val="0"/>
    </w:rPr>
  </w:style>
  <w:style w:type="paragraph" w:styleId="aa">
    <w:name w:val="Date"/>
    <w:basedOn w:val="a"/>
    <w:next w:val="a"/>
    <w:pPr>
      <w:jc w:val="right"/>
    </w:pPr>
  </w:style>
  <w:style w:type="paragraph" w:styleId="ab">
    <w:name w:val="Body Text Indent"/>
    <w:basedOn w:val="a"/>
    <w:pPr>
      <w:ind w:firstLine="540"/>
      <w:jc w:val="both"/>
    </w:pPr>
  </w:style>
  <w:style w:type="paragraph" w:styleId="ac">
    <w:name w:val="Plain Text"/>
    <w:basedOn w:val="a"/>
    <w:rPr>
      <w:rFonts w:ascii="細明體" w:eastAsia="細明體" w:hAnsi="細明體"/>
    </w:rPr>
  </w:style>
  <w:style w:type="paragraph" w:styleId="ad">
    <w:name w:val="Note Heading"/>
    <w:basedOn w:val="a"/>
    <w:next w:val="a"/>
    <w:pPr>
      <w:jc w:val="center"/>
    </w:pPr>
    <w:rPr>
      <w:rFonts w:eastAsia="標楷體"/>
      <w:color w:val="000000"/>
      <w:sz w:val="28"/>
      <w:szCs w:val="28"/>
    </w:rPr>
  </w:style>
  <w:style w:type="paragraph" w:customStyle="1" w:styleId="ae">
    <w:name w:val="表格文字"/>
    <w:basedOn w:val="a"/>
    <w:pPr>
      <w:tabs>
        <w:tab w:val="left" w:pos="1402"/>
        <w:tab w:val="left" w:pos="1440"/>
        <w:tab w:val="left" w:pos="2464"/>
        <w:tab w:val="left" w:leader="dot" w:pos="7680"/>
      </w:tabs>
      <w:autoSpaceDE w:val="0"/>
      <w:snapToGrid w:val="0"/>
      <w:spacing w:before="150" w:line="400" w:lineRule="exact"/>
      <w:jc w:val="center"/>
    </w:pPr>
    <w:rPr>
      <w:rFonts w:ascii="標楷體" w:eastAsia="標楷體" w:hAnsi="標楷體"/>
      <w:color w:val="000000"/>
      <w:kern w:val="0"/>
      <w:sz w:val="28"/>
      <w:szCs w:val="20"/>
    </w:rPr>
  </w:style>
  <w:style w:type="paragraph" w:customStyle="1" w:styleId="af">
    <w:name w:val="表文"/>
    <w:basedOn w:val="a"/>
    <w:pPr>
      <w:spacing w:line="0" w:lineRule="atLeast"/>
    </w:pPr>
    <w:rPr>
      <w:rFonts w:ascii="Calibri" w:eastAsia="標楷體" w:hAnsi="Calibri"/>
      <w:sz w:val="28"/>
    </w:rPr>
  </w:style>
  <w:style w:type="character" w:customStyle="1" w:styleId="13">
    <w:name w:val="標題 1 字元"/>
    <w:rPr>
      <w:rFonts w:eastAsia="標楷體" w:cs="Times New Roman"/>
      <w:b/>
      <w:bCs/>
      <w:kern w:val="3"/>
      <w:sz w:val="32"/>
      <w:szCs w:val="52"/>
    </w:rPr>
  </w:style>
  <w:style w:type="paragraph" w:styleId="a0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32">
    <w:name w:val="標題 3 字元"/>
    <w:rPr>
      <w:rFonts w:ascii="Cambria" w:eastAsia="標楷體" w:hAnsi="Cambria" w:cs="Times New Roman"/>
      <w:b/>
      <w:bCs/>
      <w:kern w:val="3"/>
      <w:sz w:val="28"/>
      <w:szCs w:val="36"/>
    </w:rPr>
  </w:style>
  <w:style w:type="character" w:customStyle="1" w:styleId="23">
    <w:name w:val="標題 2 字元"/>
    <w:rPr>
      <w:rFonts w:eastAsia="標楷體"/>
      <w:b/>
      <w:bCs/>
      <w:kern w:val="3"/>
      <w:sz w:val="32"/>
      <w:szCs w:val="32"/>
    </w:rPr>
  </w:style>
  <w:style w:type="paragraph" w:styleId="14">
    <w:name w:val="toc 1"/>
    <w:basedOn w:val="a"/>
    <w:next w:val="a"/>
    <w:autoRedefine/>
    <w:pPr>
      <w:tabs>
        <w:tab w:val="right" w:leader="dot" w:pos="9174"/>
      </w:tabs>
      <w:spacing w:line="360" w:lineRule="auto"/>
      <w:ind w:left="1280" w:hanging="1280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pPr>
      <w:tabs>
        <w:tab w:val="right" w:leader="dot" w:pos="9174"/>
      </w:tabs>
      <w:spacing w:line="360" w:lineRule="auto"/>
    </w:pPr>
    <w:rPr>
      <w:rFonts w:eastAsia="標楷體"/>
      <w:b/>
      <w:smallCaps/>
      <w:sz w:val="32"/>
      <w:szCs w:val="32"/>
    </w:rPr>
  </w:style>
  <w:style w:type="paragraph" w:styleId="33">
    <w:name w:val="toc 3"/>
    <w:basedOn w:val="a"/>
    <w:next w:val="a"/>
    <w:autoRedefine/>
    <w:pPr>
      <w:tabs>
        <w:tab w:val="right" w:leader="dot" w:pos="9174"/>
      </w:tabs>
      <w:spacing w:line="360" w:lineRule="auto"/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rFonts w:ascii="Calibri" w:hAnsi="Calibri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styleId="af2">
    <w:name w:val="TOC Heading"/>
    <w:basedOn w:val="1"/>
    <w:next w:val="a"/>
    <w:pPr>
      <w:keepLines/>
      <w:widowControl/>
      <w:spacing w:before="480" w:line="276" w:lineRule="auto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f3">
    <w:name w:val="Balloon Text"/>
    <w:basedOn w:val="a"/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5">
    <w:name w:val="頁尾 字元"/>
    <w:rPr>
      <w:kern w:val="3"/>
    </w:rPr>
  </w:style>
  <w:style w:type="character" w:styleId="af6">
    <w:name w:val="Strong"/>
    <w:rPr>
      <w:b/>
      <w:bCs/>
    </w:rPr>
  </w:style>
  <w:style w:type="paragraph" w:styleId="af7">
    <w:name w:val="List Paragraph"/>
    <w:basedOn w:val="a"/>
    <w:pPr>
      <w:widowControl/>
      <w:ind w:left="480"/>
    </w:pPr>
    <w:rPr>
      <w:rFonts w:ascii="Calibri" w:hAnsi="Calibri" w:cs="新細明體"/>
      <w:kern w:val="0"/>
    </w:rPr>
  </w:style>
  <w:style w:type="character" w:styleId="af8">
    <w:name w:val="endnote reference"/>
    <w:rPr>
      <w:position w:val="0"/>
      <w:vertAlign w:val="superscript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9">
    <w:name w:val="Document Map"/>
    <w:basedOn w:val="a"/>
    <w:rPr>
      <w:rFonts w:ascii="新細明體" w:hAnsi="新細明體"/>
      <w:sz w:val="18"/>
      <w:szCs w:val="18"/>
    </w:rPr>
  </w:style>
  <w:style w:type="character" w:customStyle="1" w:styleId="afa">
    <w:name w:val="文件引導模式 字元"/>
    <w:rPr>
      <w:rFonts w:ascii="新細明體" w:hAnsi="新細明體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fb">
    <w:name w:val="頁首 字元"/>
    <w:rPr>
      <w:kern w:val="3"/>
    </w:rPr>
  </w:style>
  <w:style w:type="character" w:customStyle="1" w:styleId="afc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d">
    <w:name w:val="annotation reference"/>
    <w:rPr>
      <w:sz w:val="18"/>
      <w:szCs w:val="18"/>
    </w:rPr>
  </w:style>
  <w:style w:type="paragraph" w:styleId="afe">
    <w:name w:val="annotation text"/>
    <w:basedOn w:val="a"/>
  </w:style>
  <w:style w:type="character" w:customStyle="1" w:styleId="aff">
    <w:name w:val="註解文字 字元"/>
    <w:rPr>
      <w:kern w:val="3"/>
      <w:sz w:val="24"/>
      <w:szCs w:val="24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註解主旨 字元"/>
    <w:rPr>
      <w:b/>
      <w:bCs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1006</Characters>
  <Application>Microsoft Office Word</Application>
  <DocSecurity>0</DocSecurity>
  <Lines>8</Lines>
  <Paragraphs>2</Paragraphs>
  <ScaleCrop>false</ScaleCrop>
  <Company>財團法人高等教育評鑑中心基金會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大學校院校務評鑑</dc:title>
  <dc:subject/>
  <dc:creator>monica</dc:creator>
  <cp:lastModifiedBy>許宗仁</cp:lastModifiedBy>
  <cp:revision>2</cp:revision>
  <cp:lastPrinted>2022-03-24T05:55:00Z</cp:lastPrinted>
  <dcterms:created xsi:type="dcterms:W3CDTF">2023-03-02T09:12:00Z</dcterms:created>
  <dcterms:modified xsi:type="dcterms:W3CDTF">2023-03-02T09:12:00Z</dcterms:modified>
</cp:coreProperties>
</file>